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D1" w:rsidRPr="004B56B8" w:rsidRDefault="00B77ED1" w:rsidP="00B77ED1">
      <w:pPr>
        <w:tabs>
          <w:tab w:val="left" w:pos="1605"/>
        </w:tabs>
        <w:rPr>
          <w:color w:val="000000"/>
          <w:sz w:val="8"/>
          <w:szCs w:val="8"/>
        </w:rPr>
      </w:pPr>
      <w:r w:rsidRPr="004B56B8">
        <w:rPr>
          <w:noProof/>
          <w:color w:val="000000"/>
          <w:sz w:val="10"/>
          <w:szCs w:val="10"/>
        </w:rPr>
        <w:drawing>
          <wp:inline distT="0" distB="0" distL="0" distR="0">
            <wp:extent cx="1695450" cy="1588142"/>
            <wp:effectExtent l="19050" t="0" r="0" b="0"/>
            <wp:docPr id="2" name="Picture 1" descr="C:\Users\Receptionist\Pictures\seal_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ist\Pictures\seal_me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8">
        <w:rPr>
          <w:color w:val="000000"/>
          <w:sz w:val="10"/>
          <w:szCs w:val="10"/>
        </w:rPr>
        <w:tab/>
      </w:r>
      <w:r w:rsidR="005B6B6D" w:rsidRPr="005B6B6D">
        <w:rPr>
          <w:color w:val="000000"/>
          <w:sz w:val="8"/>
          <w:szCs w:val="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75pt;height:116.25pt" fillcolor="black">
            <v:shadow color="#868686"/>
            <v:textpath style="font-family:&quot;Times New Roman&quot;;font-size:12pt;v-text-kern:t" trim="t" fitpath="t" string="Gwe Spo:ja Yiwo&#10;Department Hualapai Education &amp; Training&#10;PO Box 179&#10;Peach Springs, AZ   86434-0179&#10;phone: (928) 769-2200     fax: (928) 769-1101"/>
          </v:shape>
        </w:pict>
      </w:r>
    </w:p>
    <w:p w:rsidR="00B77ED1" w:rsidRDefault="005B6B6D" w:rsidP="00B77ED1">
      <w:pPr>
        <w:tabs>
          <w:tab w:val="left" w:pos="1710"/>
          <w:tab w:val="left" w:pos="2490"/>
        </w:tabs>
        <w:spacing w:after="0"/>
        <w:ind w:left="2880"/>
        <w:rPr>
          <w:rFonts w:ascii="Tahoma" w:hAnsi="Tahoma" w:cs="Tahoma"/>
        </w:rPr>
      </w:pPr>
      <w:r w:rsidRPr="005B6B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3.55pt;width:159pt;height:603.45pt;z-index:251660288" stroked="f">
            <v:textbox>
              <w:txbxContent>
                <w:p w:rsidR="00184C26" w:rsidRPr="004B56B8" w:rsidRDefault="00184C26" w:rsidP="00184C26">
                  <w:pPr>
                    <w:spacing w:after="0"/>
                    <w:ind w:right="-660"/>
                    <w:rPr>
                      <w:b/>
                      <w:sz w:val="20"/>
                      <w:szCs w:val="20"/>
                    </w:rPr>
                  </w:pPr>
                  <w:r w:rsidRPr="004B56B8">
                    <w:rPr>
                      <w:b/>
                      <w:sz w:val="20"/>
                      <w:szCs w:val="20"/>
                    </w:rPr>
                    <w:t>Hualapai Higher Education</w:t>
                  </w: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 w:rsidRPr="004B56B8">
                    <w:rPr>
                      <w:b/>
                      <w:sz w:val="20"/>
                      <w:szCs w:val="20"/>
                    </w:rPr>
                    <w:t>Committee Members</w:t>
                  </w: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Annette Bravo, </w:t>
                  </w:r>
                  <w:r w:rsidR="00ED55EF">
                    <w:rPr>
                      <w:sz w:val="20"/>
                      <w:szCs w:val="20"/>
                    </w:rPr>
                    <w:t>Secretary</w:t>
                  </w: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B35E6">
                    <w:rPr>
                      <w:sz w:val="20"/>
                      <w:szCs w:val="20"/>
                    </w:rPr>
                    <w:t>928-769-2255</w:t>
                  </w:r>
                </w:p>
                <w:p w:rsidR="00184C26" w:rsidRDefault="005B6B6D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hyperlink r:id="rId5" w:history="1">
                    <w:r w:rsidR="00CB35E6" w:rsidRPr="00113EEC">
                      <w:rPr>
                        <w:rStyle w:val="Hyperlink"/>
                        <w:sz w:val="20"/>
                        <w:szCs w:val="20"/>
                      </w:rPr>
                      <w:t>naturalresources1@citlink.net</w:t>
                    </w:r>
                  </w:hyperlink>
                </w:p>
                <w:p w:rsidR="00184C26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D55EF">
                    <w:rPr>
                      <w:sz w:val="20"/>
                      <w:szCs w:val="20"/>
                    </w:rPr>
                    <w:t>Dawn Hubbs, Member</w:t>
                  </w: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56B8">
                    <w:rPr>
                      <w:sz w:val="20"/>
                      <w:szCs w:val="20"/>
                    </w:rPr>
                    <w:t>928-769-2234</w:t>
                  </w: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hyperlink r:id="rId6" w:history="1">
                    <w:r w:rsidR="00CB35E6" w:rsidRPr="00113EEC">
                      <w:rPr>
                        <w:rStyle w:val="Hyperlink"/>
                        <w:sz w:val="20"/>
                        <w:szCs w:val="20"/>
                      </w:rPr>
                      <w:t>dawn.hubbs101@gmail.com</w:t>
                    </w:r>
                  </w:hyperlink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56B8">
                    <w:rPr>
                      <w:sz w:val="20"/>
                      <w:szCs w:val="20"/>
                    </w:rPr>
                    <w:t>Jean Imus, Member</w:t>
                  </w: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56B8">
                    <w:rPr>
                      <w:sz w:val="20"/>
                      <w:szCs w:val="20"/>
                    </w:rPr>
                    <w:t>928-769-2200</w:t>
                  </w: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hyperlink r:id="rId7" w:history="1">
                    <w:r w:rsidRPr="004B56B8">
                      <w:rPr>
                        <w:rStyle w:val="Hyperlink"/>
                        <w:sz w:val="20"/>
                        <w:szCs w:val="20"/>
                      </w:rPr>
                      <w:t>jeanimus@yahoo.com</w:t>
                    </w:r>
                  </w:hyperlink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56B8">
                    <w:rPr>
                      <w:sz w:val="20"/>
                      <w:szCs w:val="20"/>
                    </w:rPr>
                    <w:t>Earlene Havatone, Member</w:t>
                  </w:r>
                </w:p>
                <w:p w:rsidR="00184C26" w:rsidRPr="004B56B8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56B8">
                    <w:rPr>
                      <w:sz w:val="20"/>
                      <w:szCs w:val="20"/>
                    </w:rPr>
                    <w:t>602-799-5525</w:t>
                  </w:r>
                </w:p>
                <w:p w:rsidR="00184C26" w:rsidRPr="00877F6A" w:rsidRDefault="005B6B6D" w:rsidP="00184C26">
                  <w:pPr>
                    <w:spacing w:after="0"/>
                    <w:ind w:right="-660"/>
                    <w:rPr>
                      <w:sz w:val="16"/>
                      <w:szCs w:val="16"/>
                    </w:rPr>
                  </w:pPr>
                  <w:hyperlink r:id="rId8" w:history="1">
                    <w:r w:rsidR="00CB35E6" w:rsidRPr="00113EEC">
                      <w:rPr>
                        <w:rStyle w:val="Hyperlink"/>
                        <w:sz w:val="16"/>
                        <w:szCs w:val="16"/>
                      </w:rPr>
                      <w:t>earlene.havatone@grandcanyonresort.com</w:t>
                    </w:r>
                  </w:hyperlink>
                </w:p>
                <w:p w:rsidR="00184C26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</w:p>
                <w:p w:rsidR="00184C26" w:rsidRDefault="00DA1641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Rosemary Sullivan, Chairwoman</w:t>
                  </w:r>
                </w:p>
                <w:p w:rsidR="00184C26" w:rsidRDefault="00CB35E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928-769-1630</w:t>
                  </w:r>
                </w:p>
                <w:p w:rsidR="00184C26" w:rsidRDefault="005B6B6D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hyperlink r:id="rId9" w:history="1">
                    <w:r w:rsidR="00184C26" w:rsidRPr="001C0A50">
                      <w:rPr>
                        <w:rStyle w:val="Hyperlink"/>
                        <w:sz w:val="20"/>
                        <w:szCs w:val="20"/>
                      </w:rPr>
                      <w:t>rsullivan@hualapai-nsn.gov</w:t>
                    </w:r>
                  </w:hyperlink>
                  <w:r w:rsidR="00184C26">
                    <w:rPr>
                      <w:sz w:val="20"/>
                      <w:szCs w:val="20"/>
                    </w:rPr>
                    <w:t xml:space="preserve"> </w:t>
                  </w:r>
                </w:p>
                <w:p w:rsidR="00184C26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</w:p>
                <w:p w:rsidR="00184C26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Michelle Zephier, Member</w:t>
                  </w:r>
                </w:p>
                <w:p w:rsidR="00184C26" w:rsidRDefault="00184C26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928-769-1310</w:t>
                  </w:r>
                </w:p>
                <w:p w:rsidR="00184C26" w:rsidRDefault="005B6B6D" w:rsidP="00184C26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  <w:hyperlink r:id="rId10" w:history="1">
                    <w:r w:rsidR="00184C26" w:rsidRPr="00EE5762">
                      <w:rPr>
                        <w:rStyle w:val="Hyperlink"/>
                        <w:sz w:val="20"/>
                        <w:szCs w:val="20"/>
                      </w:rPr>
                      <w:t>mzephier@hualapai-nsn.gov</w:t>
                    </w:r>
                  </w:hyperlink>
                </w:p>
                <w:p w:rsidR="00877F6A" w:rsidRDefault="00877F6A" w:rsidP="00B77ED1">
                  <w:pPr>
                    <w:spacing w:after="0"/>
                    <w:ind w:right="-660"/>
                  </w:pPr>
                </w:p>
                <w:p w:rsidR="00B57E4E" w:rsidRPr="007C2264" w:rsidRDefault="00B57E4E" w:rsidP="00B77ED1">
                  <w:pPr>
                    <w:spacing w:after="0"/>
                    <w:ind w:right="-660"/>
                  </w:pPr>
                  <w:r w:rsidRPr="007C2264">
                    <w:t>Jade Honga, Member</w:t>
                  </w:r>
                </w:p>
                <w:p w:rsidR="00B57E4E" w:rsidRPr="007C2264" w:rsidRDefault="00CB35E6" w:rsidP="00B77ED1">
                  <w:pPr>
                    <w:spacing w:after="0"/>
                    <w:ind w:right="-660"/>
                  </w:pPr>
                  <w:r>
                    <w:t>928-769-2640</w:t>
                  </w:r>
                </w:p>
                <w:p w:rsidR="00B57E4E" w:rsidRPr="007C2264" w:rsidRDefault="005B6B6D" w:rsidP="00B77ED1">
                  <w:pPr>
                    <w:spacing w:after="0"/>
                    <w:ind w:right="-660"/>
                  </w:pPr>
                  <w:hyperlink r:id="rId11" w:history="1">
                    <w:r w:rsidR="00CB35E6" w:rsidRPr="00113EEC">
                      <w:rPr>
                        <w:rStyle w:val="Hyperlink"/>
                      </w:rPr>
                      <w:t>jade.honga@yahoo.com</w:t>
                    </w:r>
                  </w:hyperlink>
                </w:p>
                <w:p w:rsidR="00B57E4E" w:rsidRPr="007C2264" w:rsidRDefault="00B57E4E" w:rsidP="00B77ED1">
                  <w:pPr>
                    <w:spacing w:after="0"/>
                    <w:ind w:right="-660"/>
                  </w:pPr>
                </w:p>
                <w:p w:rsidR="00B57E4E" w:rsidRPr="007C2264" w:rsidRDefault="00DA1641" w:rsidP="00B77ED1">
                  <w:pPr>
                    <w:spacing w:after="0"/>
                    <w:ind w:right="-660"/>
                  </w:pPr>
                  <w:r w:rsidRPr="007C2264">
                    <w:t>Christina Deswood, Vice-chair</w:t>
                  </w:r>
                  <w:bookmarkStart w:id="0" w:name="_GoBack"/>
                  <w:bookmarkEnd w:id="0"/>
                </w:p>
                <w:p w:rsidR="00B57E4E" w:rsidRPr="007C2264" w:rsidRDefault="00197092" w:rsidP="00B77ED1">
                  <w:pPr>
                    <w:spacing w:after="0"/>
                    <w:ind w:right="-660"/>
                  </w:pPr>
                  <w:r w:rsidRPr="007C2264">
                    <w:t>928-523-4603</w:t>
                  </w:r>
                </w:p>
                <w:p w:rsidR="00B57E4E" w:rsidRPr="007C2264" w:rsidRDefault="005B6B6D" w:rsidP="00B77ED1">
                  <w:pPr>
                    <w:spacing w:after="0"/>
                    <w:ind w:right="-660"/>
                  </w:pPr>
                  <w:hyperlink r:id="rId12" w:history="1">
                    <w:r w:rsidR="00CB35E6" w:rsidRPr="00113EEC">
                      <w:rPr>
                        <w:rStyle w:val="Hyperlink"/>
                      </w:rPr>
                      <w:t>cwoodscott26@gmail.com</w:t>
                    </w:r>
                  </w:hyperlink>
                </w:p>
                <w:p w:rsidR="00197092" w:rsidRPr="007C2264" w:rsidRDefault="00197092" w:rsidP="00B77ED1">
                  <w:pPr>
                    <w:spacing w:after="0"/>
                    <w:ind w:right="-660"/>
                  </w:pPr>
                </w:p>
                <w:p w:rsidR="00B57E4E" w:rsidRPr="007C2264" w:rsidRDefault="00D40998" w:rsidP="00B77ED1">
                  <w:pPr>
                    <w:spacing w:after="0"/>
                    <w:ind w:right="-660"/>
                  </w:pPr>
                  <w:r>
                    <w:t>Jewel Honga</w:t>
                  </w:r>
                  <w:r w:rsidR="00B57E4E" w:rsidRPr="007C2264">
                    <w:t>, Member</w:t>
                  </w:r>
                </w:p>
                <w:p w:rsidR="00B57E4E" w:rsidRPr="007C2264" w:rsidRDefault="00D40998" w:rsidP="00B77ED1">
                  <w:pPr>
                    <w:spacing w:after="0"/>
                    <w:ind w:right="-660"/>
                  </w:pPr>
                  <w:r>
                    <w:t>928-769-1500</w:t>
                  </w:r>
                </w:p>
                <w:p w:rsidR="00DA1641" w:rsidRPr="007C2264" w:rsidRDefault="005B6B6D" w:rsidP="00B77ED1">
                  <w:pPr>
                    <w:spacing w:after="0"/>
                    <w:ind w:right="-660"/>
                  </w:pPr>
                  <w:hyperlink r:id="rId13" w:history="1">
                    <w:r w:rsidR="00D40998" w:rsidRPr="004A07E0">
                      <w:rPr>
                        <w:rStyle w:val="Hyperlink"/>
                      </w:rPr>
                      <w:t>jh852@nau.edu</w:t>
                    </w:r>
                  </w:hyperlink>
                </w:p>
                <w:p w:rsidR="007C2264" w:rsidRPr="007C2264" w:rsidRDefault="007C2264" w:rsidP="00B77ED1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</w:p>
                <w:p w:rsidR="00B57E4E" w:rsidRPr="007C2264" w:rsidRDefault="00B57E4E" w:rsidP="00B77ED1">
                  <w:pPr>
                    <w:spacing w:after="0"/>
                    <w:ind w:right="-660"/>
                    <w:rPr>
                      <w:sz w:val="20"/>
                      <w:szCs w:val="20"/>
                    </w:rPr>
                  </w:pPr>
                </w:p>
                <w:p w:rsidR="00877F6A" w:rsidRDefault="00877F6A" w:rsidP="00B77ED1"/>
              </w:txbxContent>
            </v:textbox>
            <w10:wrap type="square"/>
          </v:shape>
        </w:pict>
      </w:r>
    </w:p>
    <w:p w:rsidR="00B77ED1" w:rsidRDefault="004C764B" w:rsidP="00B77ED1">
      <w:pPr>
        <w:tabs>
          <w:tab w:val="left" w:pos="1710"/>
          <w:tab w:val="left" w:pos="2490"/>
        </w:tabs>
        <w:spacing w:after="0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Re: Hualapai Higher Education Funding Policy </w:t>
      </w:r>
    </w:p>
    <w:p w:rsidR="00B77ED1" w:rsidRPr="00B77ED1" w:rsidRDefault="00B77ED1" w:rsidP="00B77ED1">
      <w:pPr>
        <w:tabs>
          <w:tab w:val="left" w:pos="1710"/>
          <w:tab w:val="left" w:pos="2490"/>
        </w:tabs>
        <w:spacing w:after="0"/>
        <w:ind w:left="2880"/>
        <w:rPr>
          <w:rFonts w:ascii="Tahoma" w:hAnsi="Tahoma" w:cs="Tahoma"/>
        </w:rPr>
      </w:pPr>
    </w:p>
    <w:p w:rsidR="00B77ED1" w:rsidRDefault="00B77ED1" w:rsidP="00B77ED1">
      <w:pPr>
        <w:tabs>
          <w:tab w:val="left" w:pos="1710"/>
        </w:tabs>
        <w:spacing w:after="0"/>
        <w:ind w:left="2880"/>
        <w:rPr>
          <w:rFonts w:ascii="Tahoma" w:hAnsi="Tahoma" w:cs="Tahoma"/>
        </w:rPr>
      </w:pPr>
      <w:r w:rsidRPr="00B77ED1">
        <w:rPr>
          <w:rFonts w:ascii="Tahoma" w:hAnsi="Tahoma" w:cs="Tahoma"/>
        </w:rPr>
        <w:t>Dear Applicant:</w:t>
      </w:r>
      <w:r w:rsidRPr="00B77ED1">
        <w:rPr>
          <w:rFonts w:ascii="Tahoma" w:hAnsi="Tahoma" w:cs="Tahoma"/>
        </w:rPr>
        <w:tab/>
      </w:r>
    </w:p>
    <w:p w:rsidR="00B77ED1" w:rsidRPr="00B77ED1" w:rsidRDefault="00B77ED1" w:rsidP="00B77ED1">
      <w:pPr>
        <w:tabs>
          <w:tab w:val="left" w:pos="1710"/>
        </w:tabs>
        <w:spacing w:after="0"/>
        <w:ind w:left="2880"/>
        <w:rPr>
          <w:rFonts w:ascii="Tahoma" w:hAnsi="Tahoma" w:cs="Tahoma"/>
        </w:rPr>
      </w:pPr>
    </w:p>
    <w:p w:rsidR="00B77ED1" w:rsidRDefault="00B77ED1" w:rsidP="00C46DE3">
      <w:pPr>
        <w:spacing w:after="0"/>
        <w:ind w:left="2880"/>
        <w:jc w:val="both"/>
        <w:rPr>
          <w:rFonts w:ascii="Tahoma" w:hAnsi="Tahoma" w:cs="Tahoma"/>
        </w:rPr>
      </w:pPr>
      <w:r w:rsidRPr="00B77ED1">
        <w:rPr>
          <w:rFonts w:ascii="Tahoma" w:hAnsi="Tahoma" w:cs="Tahoma"/>
        </w:rPr>
        <w:t xml:space="preserve">Gamyu! The Department of Hualapai Education &amp; Training </w:t>
      </w:r>
      <w:r w:rsidR="004C764B" w:rsidRPr="00B77ED1">
        <w:rPr>
          <w:rFonts w:ascii="Tahoma" w:hAnsi="Tahoma" w:cs="Tahoma"/>
        </w:rPr>
        <w:t xml:space="preserve">(DHET) </w:t>
      </w:r>
      <w:r w:rsidR="004C764B">
        <w:rPr>
          <w:rFonts w:ascii="Tahoma" w:hAnsi="Tahoma" w:cs="Tahoma"/>
        </w:rPr>
        <w:t>and the Hualapai</w:t>
      </w:r>
      <w:r w:rsidRPr="00B77ED1">
        <w:rPr>
          <w:rFonts w:ascii="Tahoma" w:hAnsi="Tahoma" w:cs="Tahoma"/>
        </w:rPr>
        <w:t xml:space="preserve"> Education Committee </w:t>
      </w:r>
      <w:r w:rsidR="004C764B">
        <w:rPr>
          <w:rFonts w:ascii="Tahoma" w:hAnsi="Tahoma" w:cs="Tahoma"/>
        </w:rPr>
        <w:t xml:space="preserve">(HEC) </w:t>
      </w:r>
      <w:r w:rsidRPr="00B77ED1">
        <w:rPr>
          <w:rFonts w:ascii="Tahoma" w:hAnsi="Tahoma" w:cs="Tahoma"/>
        </w:rPr>
        <w:t>are pleased you are interested in continuing your education.  On Ma</w:t>
      </w:r>
      <w:r w:rsidR="00B824AE">
        <w:rPr>
          <w:rFonts w:ascii="Tahoma" w:hAnsi="Tahoma" w:cs="Tahoma"/>
        </w:rPr>
        <w:t>rch</w:t>
      </w:r>
      <w:r w:rsidRPr="00B77ED1">
        <w:rPr>
          <w:rFonts w:ascii="Tahoma" w:hAnsi="Tahoma" w:cs="Tahoma"/>
        </w:rPr>
        <w:t xml:space="preserve"> </w:t>
      </w:r>
      <w:r w:rsidR="00B824AE">
        <w:rPr>
          <w:rFonts w:ascii="Tahoma" w:hAnsi="Tahoma" w:cs="Tahoma"/>
        </w:rPr>
        <w:t>29</w:t>
      </w:r>
      <w:r w:rsidR="004C764B">
        <w:rPr>
          <w:rFonts w:ascii="Tahoma" w:hAnsi="Tahoma" w:cs="Tahoma"/>
        </w:rPr>
        <w:t xml:space="preserve">, </w:t>
      </w:r>
      <w:r w:rsidR="00B824AE">
        <w:rPr>
          <w:rFonts w:ascii="Tahoma" w:hAnsi="Tahoma" w:cs="Tahoma"/>
        </w:rPr>
        <w:t>2016,</w:t>
      </w:r>
      <w:r w:rsidRPr="00B77ED1">
        <w:rPr>
          <w:rFonts w:ascii="Tahoma" w:hAnsi="Tahoma" w:cs="Tahoma"/>
        </w:rPr>
        <w:t xml:space="preserve"> the </w:t>
      </w:r>
      <w:r w:rsidR="00B824AE">
        <w:rPr>
          <w:rFonts w:ascii="Tahoma" w:hAnsi="Tahoma" w:cs="Tahoma"/>
        </w:rPr>
        <w:t>HEC</w:t>
      </w:r>
      <w:r w:rsidR="004C764B">
        <w:rPr>
          <w:rFonts w:ascii="Tahoma" w:hAnsi="Tahoma" w:cs="Tahoma"/>
        </w:rPr>
        <w:t xml:space="preserve"> </w:t>
      </w:r>
      <w:r w:rsidRPr="00B77ED1">
        <w:rPr>
          <w:rFonts w:ascii="Tahoma" w:hAnsi="Tahoma" w:cs="Tahoma"/>
        </w:rPr>
        <w:t xml:space="preserve">approved </w:t>
      </w:r>
      <w:r w:rsidR="004C764B">
        <w:rPr>
          <w:rFonts w:ascii="Tahoma" w:hAnsi="Tahoma" w:cs="Tahoma"/>
        </w:rPr>
        <w:t xml:space="preserve">amendments to the </w:t>
      </w:r>
      <w:r w:rsidRPr="00B77ED1">
        <w:rPr>
          <w:rFonts w:ascii="Tahoma" w:hAnsi="Tahoma" w:cs="Tahoma"/>
        </w:rPr>
        <w:t>policy</w:t>
      </w:r>
      <w:r w:rsidR="004C764B">
        <w:rPr>
          <w:rFonts w:ascii="Tahoma" w:hAnsi="Tahoma" w:cs="Tahoma"/>
        </w:rPr>
        <w:t xml:space="preserve"> and this </w:t>
      </w:r>
      <w:r w:rsidR="00F57FFD">
        <w:rPr>
          <w:rFonts w:ascii="Tahoma" w:hAnsi="Tahoma" w:cs="Tahoma"/>
        </w:rPr>
        <w:t xml:space="preserve">policy is effective </w:t>
      </w:r>
      <w:r w:rsidR="00B824AE">
        <w:rPr>
          <w:rFonts w:ascii="Tahoma" w:hAnsi="Tahoma" w:cs="Tahoma"/>
        </w:rPr>
        <w:t>beginning</w:t>
      </w:r>
      <w:r w:rsidR="00F57FFD">
        <w:rPr>
          <w:rFonts w:ascii="Tahoma" w:hAnsi="Tahoma" w:cs="Tahoma"/>
        </w:rPr>
        <w:t xml:space="preserve"> 201</w:t>
      </w:r>
      <w:r w:rsidR="00B824AE">
        <w:rPr>
          <w:rFonts w:ascii="Tahoma" w:hAnsi="Tahoma" w:cs="Tahoma"/>
        </w:rPr>
        <w:t>6-2017</w:t>
      </w:r>
      <w:r w:rsidR="00C46DE3">
        <w:rPr>
          <w:rFonts w:ascii="Tahoma" w:hAnsi="Tahoma" w:cs="Tahoma"/>
        </w:rPr>
        <w:t xml:space="preserve"> academic </w:t>
      </w:r>
      <w:r w:rsidR="00B824AE">
        <w:rPr>
          <w:rFonts w:ascii="Tahoma" w:hAnsi="Tahoma" w:cs="Tahoma"/>
        </w:rPr>
        <w:t>years</w:t>
      </w:r>
      <w:r w:rsidRPr="00B77ED1">
        <w:rPr>
          <w:rFonts w:ascii="Tahoma" w:hAnsi="Tahoma" w:cs="Tahoma"/>
        </w:rPr>
        <w:t xml:space="preserve">. Attached are the policies and procedures for Financial Need </w:t>
      </w:r>
      <w:r w:rsidR="004C764B">
        <w:rPr>
          <w:rFonts w:ascii="Tahoma" w:hAnsi="Tahoma" w:cs="Tahoma"/>
        </w:rPr>
        <w:t xml:space="preserve">Based </w:t>
      </w:r>
      <w:r w:rsidRPr="00B77ED1">
        <w:rPr>
          <w:rFonts w:ascii="Tahoma" w:hAnsi="Tahoma" w:cs="Tahoma"/>
        </w:rPr>
        <w:t>Assistance</w:t>
      </w:r>
      <w:r w:rsidR="004C764B">
        <w:rPr>
          <w:rFonts w:ascii="Tahoma" w:hAnsi="Tahoma" w:cs="Tahoma"/>
        </w:rPr>
        <w:t xml:space="preserve">, Hualapai Scholarship Fund, Natural Resource </w:t>
      </w:r>
      <w:r w:rsidR="00877F6A">
        <w:rPr>
          <w:rFonts w:ascii="Tahoma" w:hAnsi="Tahoma" w:cs="Tahoma"/>
        </w:rPr>
        <w:t>Fund, Tea</w:t>
      </w:r>
      <w:r w:rsidR="004C764B">
        <w:rPr>
          <w:rFonts w:ascii="Tahoma" w:hAnsi="Tahoma" w:cs="Tahoma"/>
        </w:rPr>
        <w:t>cher Education Program, Vocational</w:t>
      </w:r>
      <w:r w:rsidR="007C2264">
        <w:rPr>
          <w:rFonts w:ascii="Tahoma" w:hAnsi="Tahoma" w:cs="Tahoma"/>
        </w:rPr>
        <w:t>/Individual Studies Program</w:t>
      </w:r>
      <w:r w:rsidR="004C764B">
        <w:rPr>
          <w:rFonts w:ascii="Tahoma" w:hAnsi="Tahoma" w:cs="Tahoma"/>
        </w:rPr>
        <w:t xml:space="preserve">, College </w:t>
      </w:r>
      <w:r w:rsidR="007C2264">
        <w:rPr>
          <w:rFonts w:ascii="Tahoma" w:hAnsi="Tahoma" w:cs="Tahoma"/>
        </w:rPr>
        <w:t>Prep</w:t>
      </w:r>
      <w:r w:rsidR="004C764B">
        <w:rPr>
          <w:rFonts w:ascii="Tahoma" w:hAnsi="Tahoma" w:cs="Tahoma"/>
        </w:rPr>
        <w:t xml:space="preserve"> Program, and the Graduate Fund. </w:t>
      </w:r>
    </w:p>
    <w:p w:rsidR="00BD65DA" w:rsidRPr="00B77ED1" w:rsidRDefault="00BD65DA" w:rsidP="00C46DE3">
      <w:pPr>
        <w:spacing w:after="0"/>
        <w:ind w:left="2880"/>
        <w:jc w:val="both"/>
        <w:rPr>
          <w:rFonts w:ascii="Tahoma" w:hAnsi="Tahoma" w:cs="Tahoma"/>
        </w:rPr>
      </w:pPr>
    </w:p>
    <w:p w:rsidR="00877F6A" w:rsidRDefault="004C764B" w:rsidP="00C46DE3">
      <w:pPr>
        <w:spacing w:after="0"/>
        <w:ind w:left="288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We encourage all students to </w:t>
      </w:r>
      <w:r w:rsidR="00B77ED1" w:rsidRPr="00B77ED1">
        <w:rPr>
          <w:rFonts w:ascii="Tahoma" w:hAnsi="Tahoma" w:cs="Tahoma"/>
        </w:rPr>
        <w:t>read the po</w:t>
      </w:r>
      <w:r>
        <w:rPr>
          <w:rFonts w:ascii="Tahoma" w:hAnsi="Tahoma" w:cs="Tahoma"/>
        </w:rPr>
        <w:t>licies and procedures and be</w:t>
      </w:r>
      <w:r w:rsidR="00B77ED1" w:rsidRPr="00B77ED1">
        <w:rPr>
          <w:rFonts w:ascii="Tahoma" w:hAnsi="Tahoma" w:cs="Tahoma"/>
        </w:rPr>
        <w:t xml:space="preserve"> familiar with them. </w:t>
      </w:r>
      <w:r>
        <w:rPr>
          <w:rFonts w:ascii="Tahoma" w:hAnsi="Tahoma" w:cs="Tahoma"/>
        </w:rPr>
        <w:t xml:space="preserve">A Financial Need Analysis is required for all applications. Please </w:t>
      </w:r>
      <w:r w:rsidR="00B77ED1" w:rsidRPr="00B77ED1">
        <w:rPr>
          <w:rFonts w:ascii="Tahoma" w:hAnsi="Tahoma" w:cs="Tahoma"/>
        </w:rPr>
        <w:t xml:space="preserve">complete your Free Application for Federal Student Aid </w:t>
      </w:r>
      <w:r>
        <w:rPr>
          <w:rFonts w:ascii="Tahoma" w:hAnsi="Tahoma" w:cs="Tahoma"/>
        </w:rPr>
        <w:t xml:space="preserve">(FAFSA) </w:t>
      </w:r>
      <w:r w:rsidR="00B77ED1" w:rsidRPr="00B77ED1">
        <w:rPr>
          <w:rFonts w:ascii="Tahoma" w:hAnsi="Tahoma" w:cs="Tahoma"/>
        </w:rPr>
        <w:t xml:space="preserve">at </w:t>
      </w:r>
      <w:hyperlink r:id="rId14" w:history="1">
        <w:r w:rsidR="00B824AE" w:rsidRPr="009A22E6">
          <w:rPr>
            <w:rStyle w:val="Hyperlink"/>
            <w:rFonts w:ascii="Tahoma" w:hAnsi="Tahoma" w:cs="Tahoma"/>
          </w:rPr>
          <w:t>www.fafsa.gov</w:t>
        </w:r>
      </w:hyperlink>
      <w:r w:rsidR="00B77ED1" w:rsidRPr="00B77ED1">
        <w:rPr>
          <w:rFonts w:ascii="Tahoma" w:hAnsi="Tahoma" w:cs="Tahoma"/>
        </w:rPr>
        <w:t xml:space="preserve"> as soon as possible</w:t>
      </w:r>
      <w:r w:rsidR="00B824AE">
        <w:rPr>
          <w:rFonts w:ascii="Tahoma" w:hAnsi="Tahoma" w:cs="Tahoma"/>
        </w:rPr>
        <w:t>, required for all applicants</w:t>
      </w:r>
      <w:r w:rsidR="00B77ED1" w:rsidRPr="00B77ED1">
        <w:rPr>
          <w:rFonts w:ascii="Tahoma" w:hAnsi="Tahoma" w:cs="Tahoma"/>
        </w:rPr>
        <w:t>.</w:t>
      </w:r>
      <w:r w:rsidR="00877F6A">
        <w:rPr>
          <w:rFonts w:ascii="Tahoma" w:hAnsi="Tahoma" w:cs="Tahoma"/>
        </w:rPr>
        <w:t xml:space="preserve"> </w:t>
      </w:r>
      <w:r w:rsidR="00877F6A">
        <w:rPr>
          <w:rFonts w:ascii="Tahoma" w:hAnsi="Tahoma" w:cs="Tahoma"/>
          <w:b/>
        </w:rPr>
        <w:t>All applications must be submitted by the deadline</w:t>
      </w:r>
      <w:r w:rsidR="00DE38D7">
        <w:rPr>
          <w:rFonts w:ascii="Tahoma" w:hAnsi="Tahoma" w:cs="Tahoma"/>
          <w:b/>
        </w:rPr>
        <w:t>s;</w:t>
      </w:r>
      <w:r w:rsidR="00C46DE3">
        <w:rPr>
          <w:rFonts w:ascii="Tahoma" w:hAnsi="Tahoma" w:cs="Tahoma"/>
          <w:b/>
        </w:rPr>
        <w:t xml:space="preserve"> </w:t>
      </w:r>
      <w:r w:rsidR="00ED55EF">
        <w:rPr>
          <w:rFonts w:ascii="Tahoma" w:hAnsi="Tahoma" w:cs="Tahoma"/>
          <w:b/>
        </w:rPr>
        <w:t>New students; 1</w:t>
      </w:r>
      <w:r w:rsidR="00ED55EF" w:rsidRPr="00ED55EF">
        <w:rPr>
          <w:rFonts w:ascii="Tahoma" w:hAnsi="Tahoma" w:cs="Tahoma"/>
          <w:b/>
          <w:vertAlign w:val="superscript"/>
        </w:rPr>
        <w:t>st</w:t>
      </w:r>
      <w:r w:rsidR="00ED55EF">
        <w:rPr>
          <w:rFonts w:ascii="Tahoma" w:hAnsi="Tahoma" w:cs="Tahoma"/>
          <w:b/>
        </w:rPr>
        <w:t xml:space="preserve"> of January, April, July &amp; October; Continuing students; 30</w:t>
      </w:r>
      <w:r w:rsidR="00ED55EF" w:rsidRPr="00ED55EF">
        <w:rPr>
          <w:rFonts w:ascii="Tahoma" w:hAnsi="Tahoma" w:cs="Tahoma"/>
          <w:b/>
          <w:vertAlign w:val="superscript"/>
        </w:rPr>
        <w:t>th</w:t>
      </w:r>
      <w:r w:rsidR="00ED55EF">
        <w:rPr>
          <w:rFonts w:ascii="Tahoma" w:hAnsi="Tahoma" w:cs="Tahoma"/>
          <w:b/>
        </w:rPr>
        <w:t xml:space="preserve"> of March, June, Sept &amp; December. Vocational/Individual Studies need to apply during deadline process.</w:t>
      </w:r>
      <w:r w:rsidR="006300FF">
        <w:rPr>
          <w:rFonts w:ascii="Tahoma" w:hAnsi="Tahoma" w:cs="Tahoma"/>
          <w:b/>
        </w:rPr>
        <w:t xml:space="preserve"> Applications can be faxed, emailed or by US mail </w:t>
      </w:r>
      <w:r w:rsidR="00B824AE">
        <w:rPr>
          <w:rFonts w:ascii="Tahoma" w:hAnsi="Tahoma" w:cs="Tahoma"/>
          <w:b/>
        </w:rPr>
        <w:t>postmarked</w:t>
      </w:r>
      <w:r w:rsidR="006300FF">
        <w:rPr>
          <w:rFonts w:ascii="Tahoma" w:hAnsi="Tahoma" w:cs="Tahoma"/>
          <w:b/>
        </w:rPr>
        <w:t xml:space="preserve"> by deadline.</w:t>
      </w:r>
    </w:p>
    <w:p w:rsidR="00BD65DA" w:rsidRDefault="00BD65DA" w:rsidP="00C46DE3">
      <w:pPr>
        <w:spacing w:after="0"/>
        <w:ind w:left="2880"/>
        <w:jc w:val="both"/>
        <w:rPr>
          <w:rFonts w:ascii="Tahoma" w:hAnsi="Tahoma" w:cs="Tahoma"/>
          <w:b/>
        </w:rPr>
      </w:pPr>
    </w:p>
    <w:p w:rsidR="00877F6A" w:rsidRDefault="00B77ED1" w:rsidP="00C46DE3">
      <w:pPr>
        <w:spacing w:after="0"/>
        <w:ind w:left="2880"/>
        <w:jc w:val="both"/>
        <w:rPr>
          <w:rFonts w:ascii="Tahoma" w:hAnsi="Tahoma" w:cs="Tahoma"/>
        </w:rPr>
      </w:pPr>
      <w:r w:rsidRPr="00B77ED1">
        <w:rPr>
          <w:rFonts w:ascii="Tahoma" w:hAnsi="Tahoma" w:cs="Tahoma"/>
        </w:rPr>
        <w:t xml:space="preserve">The Education Coordinator is responsible for receiving all applications and will provide recommendations to the Hualapai Education Committee.  Communication with the students is a priority for the Education Coordinator and the HEC. </w:t>
      </w:r>
      <w:r w:rsidR="00BF72CC">
        <w:rPr>
          <w:rFonts w:ascii="Tahoma" w:hAnsi="Tahoma" w:cs="Tahoma"/>
          <w:b/>
        </w:rPr>
        <w:t>I</w:t>
      </w:r>
      <w:r w:rsidRPr="00877F6A">
        <w:rPr>
          <w:rFonts w:ascii="Tahoma" w:hAnsi="Tahoma" w:cs="Tahoma"/>
          <w:b/>
        </w:rPr>
        <w:t xml:space="preserve">t is the student’s responsibility to provide a current </w:t>
      </w:r>
      <w:r w:rsidR="00877F6A" w:rsidRPr="00877F6A">
        <w:rPr>
          <w:rFonts w:ascii="Tahoma" w:hAnsi="Tahoma" w:cs="Tahoma"/>
          <w:b/>
        </w:rPr>
        <w:t xml:space="preserve">email and </w:t>
      </w:r>
      <w:r w:rsidRPr="00877F6A">
        <w:rPr>
          <w:rFonts w:ascii="Tahoma" w:hAnsi="Tahoma" w:cs="Tahoma"/>
          <w:b/>
        </w:rPr>
        <w:t>maili</w:t>
      </w:r>
      <w:r w:rsidR="00BF72CC">
        <w:rPr>
          <w:rFonts w:ascii="Tahoma" w:hAnsi="Tahoma" w:cs="Tahoma"/>
          <w:b/>
        </w:rPr>
        <w:t xml:space="preserve">ng </w:t>
      </w:r>
      <w:r w:rsidR="00B824AE">
        <w:rPr>
          <w:rFonts w:ascii="Tahoma" w:hAnsi="Tahoma" w:cs="Tahoma"/>
          <w:b/>
        </w:rPr>
        <w:t xml:space="preserve">address </w:t>
      </w:r>
      <w:r w:rsidR="00BF72CC">
        <w:rPr>
          <w:rFonts w:ascii="Tahoma" w:hAnsi="Tahoma" w:cs="Tahoma"/>
          <w:b/>
        </w:rPr>
        <w:t>for all correspondence between Education Coordinator and student, as stated in the policy.</w:t>
      </w:r>
      <w:r w:rsidRPr="00B77ED1">
        <w:rPr>
          <w:rFonts w:ascii="Tahoma" w:hAnsi="Tahoma" w:cs="Tahoma"/>
        </w:rPr>
        <w:t xml:space="preserve"> </w:t>
      </w:r>
    </w:p>
    <w:p w:rsidR="00BD65DA" w:rsidRDefault="00BD65DA" w:rsidP="00C46DE3">
      <w:pPr>
        <w:spacing w:after="0"/>
        <w:ind w:left="2880"/>
        <w:jc w:val="both"/>
        <w:rPr>
          <w:rFonts w:ascii="Tahoma" w:hAnsi="Tahoma" w:cs="Tahoma"/>
        </w:rPr>
      </w:pPr>
    </w:p>
    <w:p w:rsidR="00B77ED1" w:rsidRDefault="00B77ED1" w:rsidP="00C46DE3">
      <w:pPr>
        <w:spacing w:after="0"/>
        <w:ind w:left="2880"/>
        <w:jc w:val="both"/>
        <w:rPr>
          <w:rFonts w:ascii="Tahoma" w:hAnsi="Tahoma" w:cs="Tahoma"/>
        </w:rPr>
      </w:pPr>
      <w:r w:rsidRPr="00B77ED1">
        <w:rPr>
          <w:rFonts w:ascii="Tahoma" w:hAnsi="Tahoma" w:cs="Tahoma"/>
        </w:rPr>
        <w:t>If you have any questions or need mor</w:t>
      </w:r>
      <w:r w:rsidR="00877F6A">
        <w:rPr>
          <w:rFonts w:ascii="Tahoma" w:hAnsi="Tahoma" w:cs="Tahoma"/>
        </w:rPr>
        <w:t>e informati</w:t>
      </w:r>
      <w:r w:rsidR="00B743F9">
        <w:rPr>
          <w:rFonts w:ascii="Tahoma" w:hAnsi="Tahoma" w:cs="Tahoma"/>
        </w:rPr>
        <w:t xml:space="preserve">on please contact </w:t>
      </w:r>
      <w:r w:rsidR="00BF72CC">
        <w:rPr>
          <w:rFonts w:ascii="Tahoma" w:hAnsi="Tahoma" w:cs="Tahoma"/>
        </w:rPr>
        <w:t xml:space="preserve">Jonell Tapija </w:t>
      </w:r>
      <w:r w:rsidRPr="00B77ED1">
        <w:rPr>
          <w:rFonts w:ascii="Tahoma" w:hAnsi="Tahoma" w:cs="Tahoma"/>
        </w:rPr>
        <w:t>Education Coordinator</w:t>
      </w:r>
      <w:r w:rsidR="00877F6A">
        <w:rPr>
          <w:rFonts w:ascii="Tahoma" w:hAnsi="Tahoma" w:cs="Tahoma"/>
        </w:rPr>
        <w:t>,</w:t>
      </w:r>
      <w:r w:rsidRPr="00B77ED1">
        <w:rPr>
          <w:rFonts w:ascii="Tahoma" w:hAnsi="Tahoma" w:cs="Tahoma"/>
        </w:rPr>
        <w:t xml:space="preserve"> at </w:t>
      </w:r>
      <w:r w:rsidR="00B824AE" w:rsidRPr="00B77ED1">
        <w:rPr>
          <w:rFonts w:ascii="Tahoma" w:hAnsi="Tahoma" w:cs="Tahoma"/>
        </w:rPr>
        <w:t xml:space="preserve">928-769-2200, </w:t>
      </w:r>
      <w:hyperlink r:id="rId15" w:history="1">
        <w:r w:rsidR="00B836D0" w:rsidRPr="009A22E6">
          <w:rPr>
            <w:rStyle w:val="Hyperlink"/>
            <w:rFonts w:ascii="Tahoma" w:hAnsi="Tahoma" w:cs="Tahoma"/>
          </w:rPr>
          <w:t>hualapaieducationdepartment@gmail.com</w:t>
        </w:r>
      </w:hyperlink>
      <w:r w:rsidR="00B836D0">
        <w:rPr>
          <w:rFonts w:ascii="Tahoma" w:hAnsi="Tahoma" w:cs="Tahoma"/>
        </w:rPr>
        <w:t xml:space="preserve"> </w:t>
      </w:r>
      <w:r w:rsidR="00824934">
        <w:rPr>
          <w:rFonts w:ascii="Tahoma" w:hAnsi="Tahoma" w:cs="Tahoma"/>
        </w:rPr>
        <w:t xml:space="preserve"> </w:t>
      </w:r>
      <w:r w:rsidR="00877F6A">
        <w:rPr>
          <w:rFonts w:ascii="Tahoma" w:hAnsi="Tahoma" w:cs="Tahoma"/>
        </w:rPr>
        <w:t xml:space="preserve">or a Hualapai Education Committee member. </w:t>
      </w:r>
      <w:r w:rsidRPr="00B77ED1">
        <w:rPr>
          <w:rFonts w:ascii="Tahoma" w:hAnsi="Tahoma" w:cs="Tahoma"/>
        </w:rPr>
        <w:t>We look forward to working with you and good luck with your education goals!</w:t>
      </w:r>
    </w:p>
    <w:p w:rsidR="00B77ED1" w:rsidRDefault="00B77ED1" w:rsidP="00B77ED1">
      <w:pPr>
        <w:spacing w:after="0"/>
        <w:ind w:left="2880"/>
        <w:rPr>
          <w:rFonts w:ascii="Tahoma" w:hAnsi="Tahoma" w:cs="Tahoma"/>
        </w:rPr>
      </w:pPr>
    </w:p>
    <w:p w:rsidR="00B77ED1" w:rsidRDefault="00B77ED1" w:rsidP="00B77ED1">
      <w:pPr>
        <w:spacing w:after="0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>Mah hankyu</w:t>
      </w:r>
      <w:r w:rsidR="00BD65DA">
        <w:rPr>
          <w:rFonts w:ascii="Tahoma" w:hAnsi="Tahoma" w:cs="Tahoma"/>
        </w:rPr>
        <w:t>!</w:t>
      </w:r>
    </w:p>
    <w:sectPr w:rsidR="00B77ED1" w:rsidSect="00B77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96A4C"/>
    <w:rsid w:val="000607CA"/>
    <w:rsid w:val="00102CBC"/>
    <w:rsid w:val="00117141"/>
    <w:rsid w:val="00141C18"/>
    <w:rsid w:val="00166361"/>
    <w:rsid w:val="00184C26"/>
    <w:rsid w:val="00197092"/>
    <w:rsid w:val="001C3671"/>
    <w:rsid w:val="001E123F"/>
    <w:rsid w:val="001F0558"/>
    <w:rsid w:val="002611BA"/>
    <w:rsid w:val="002747FC"/>
    <w:rsid w:val="00290D8A"/>
    <w:rsid w:val="002B1781"/>
    <w:rsid w:val="003224B0"/>
    <w:rsid w:val="003A6DBF"/>
    <w:rsid w:val="003D19F0"/>
    <w:rsid w:val="004240A2"/>
    <w:rsid w:val="00434683"/>
    <w:rsid w:val="0043682A"/>
    <w:rsid w:val="004950AE"/>
    <w:rsid w:val="004C44A4"/>
    <w:rsid w:val="004C764B"/>
    <w:rsid w:val="00546B13"/>
    <w:rsid w:val="005B6B6D"/>
    <w:rsid w:val="0061470C"/>
    <w:rsid w:val="006300FF"/>
    <w:rsid w:val="006613BD"/>
    <w:rsid w:val="00665C77"/>
    <w:rsid w:val="0068584A"/>
    <w:rsid w:val="006B0CF4"/>
    <w:rsid w:val="006B5A49"/>
    <w:rsid w:val="00736649"/>
    <w:rsid w:val="00784C8C"/>
    <w:rsid w:val="00796A4C"/>
    <w:rsid w:val="007C2264"/>
    <w:rsid w:val="007C2992"/>
    <w:rsid w:val="00824934"/>
    <w:rsid w:val="00833DBD"/>
    <w:rsid w:val="00877F6A"/>
    <w:rsid w:val="00880E17"/>
    <w:rsid w:val="00990148"/>
    <w:rsid w:val="00A45862"/>
    <w:rsid w:val="00A55677"/>
    <w:rsid w:val="00A912BE"/>
    <w:rsid w:val="00A960AE"/>
    <w:rsid w:val="00B07A11"/>
    <w:rsid w:val="00B139E0"/>
    <w:rsid w:val="00B57E4E"/>
    <w:rsid w:val="00B60A69"/>
    <w:rsid w:val="00B743F9"/>
    <w:rsid w:val="00B77ED1"/>
    <w:rsid w:val="00B824AE"/>
    <w:rsid w:val="00B836D0"/>
    <w:rsid w:val="00B87A28"/>
    <w:rsid w:val="00B978A1"/>
    <w:rsid w:val="00BC6E09"/>
    <w:rsid w:val="00BD65DA"/>
    <w:rsid w:val="00BF72CC"/>
    <w:rsid w:val="00C104DE"/>
    <w:rsid w:val="00C44C57"/>
    <w:rsid w:val="00C46DE3"/>
    <w:rsid w:val="00C927F6"/>
    <w:rsid w:val="00CB35E6"/>
    <w:rsid w:val="00D40998"/>
    <w:rsid w:val="00DA1641"/>
    <w:rsid w:val="00DE38D7"/>
    <w:rsid w:val="00E33828"/>
    <w:rsid w:val="00E96343"/>
    <w:rsid w:val="00EA1CD8"/>
    <w:rsid w:val="00ED55EF"/>
    <w:rsid w:val="00EF0CB1"/>
    <w:rsid w:val="00F57FFD"/>
    <w:rsid w:val="00FF467E"/>
    <w:rsid w:val="00FF49CF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ene.havatone@grandcanyonresort.com" TargetMode="External"/><Relationship Id="rId13" Type="http://schemas.openxmlformats.org/officeDocument/2006/relationships/hyperlink" Target="mailto:jh852@n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imus@yahoo.com" TargetMode="External"/><Relationship Id="rId12" Type="http://schemas.openxmlformats.org/officeDocument/2006/relationships/hyperlink" Target="mailto:cwoodscott26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wn.hubbs101@gmail.com" TargetMode="External"/><Relationship Id="rId11" Type="http://schemas.openxmlformats.org/officeDocument/2006/relationships/hyperlink" Target="mailto:jade.honga@yahoo.com" TargetMode="External"/><Relationship Id="rId5" Type="http://schemas.openxmlformats.org/officeDocument/2006/relationships/hyperlink" Target="mailto:naturalresources1@citlink.net" TargetMode="External"/><Relationship Id="rId15" Type="http://schemas.openxmlformats.org/officeDocument/2006/relationships/hyperlink" Target="mailto:hualapaieducationdepartment@gmail.com" TargetMode="External"/><Relationship Id="rId10" Type="http://schemas.openxmlformats.org/officeDocument/2006/relationships/hyperlink" Target="mailto:mzephier@hualapai-nsn.gov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sullivan@hualapai-nsn.gov" TargetMode="External"/><Relationship Id="rId14" Type="http://schemas.openxmlformats.org/officeDocument/2006/relationships/hyperlink" Target="http://www.fafs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ist\Documents\Documents\Hualapai%20Higher%20Educ%20Cvr%20Ltr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Hualapai Higher Educ Cvr Ltr 2013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jtapija</dc:creator>
  <cp:lastModifiedBy>Education</cp:lastModifiedBy>
  <cp:revision>4</cp:revision>
  <cp:lastPrinted>2016-05-12T23:02:00Z</cp:lastPrinted>
  <dcterms:created xsi:type="dcterms:W3CDTF">2016-05-12T22:47:00Z</dcterms:created>
  <dcterms:modified xsi:type="dcterms:W3CDTF">2016-05-12T23:03:00Z</dcterms:modified>
</cp:coreProperties>
</file>